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GWMQ6GH79UA0TTGRKR80L0C7ZCMOXGREO06BJEDXGHRTGLTZMBR6CJXFY9TPFIRXJM6OOZ8ZIAD8PXJQSFA0FFU8RZ0WOWBBJOOZHB3432BB0DDAE00A72E619DB733C0B88B19" Type="http://schemas.microsoft.com/office/2006/relationships/officeDocumentMain" Target="docProps/core.xml"/><Relationship Id="SVWFD6GC797A0T9GRZR8MLJ87NL0OXGR9U0XBJDAXGH8TE5TZ0BR6CJXFYRHPFIRXUMXOOLKZIW78INJENFTYF8C8RFMWLCBANOOIHB319BCAFD76FDF4FA024106C45224B6618"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君榕</cp:lastModifiedBy>
  <dcterms:modified xsi:type="dcterms:W3CDTF">2018-10-24T02:14:54Z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_KSOProductBuildMID">
    <vt:lpwstr>CGWMQ6GH79UA0TTGRKR80L0C7ZCMOXGREO06BJEDXGHRTGLTZMBR6CJXFY9TPFIRXJM6OOZ8ZIAD8PXJQSFA0FFU8RZ0WOWBBJOOZHB3432BB0DDAE00A72E619DB733C0B88B19</vt:lpwstr>
  </property>
  <property fmtid="{D5CDD505-2E9C-101B-9397-08002B2CF9AE}" pid="4" name="_KSOProductBuildSID">
    <vt:lpwstr>EF28418E34D57C7194280673095B9BD7</vt:lpwstr>
  </property>
</Properties>
</file>